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E0" w:rsidRDefault="003341E0" w:rsidP="003341E0">
      <w:pPr>
        <w:ind w:hanging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do „Porozumienia w sprawie organizacji nieobowiązkowych praktyk </w:t>
      </w:r>
    </w:p>
    <w:p w:rsidR="003341E0" w:rsidRDefault="003341E0" w:rsidP="003341E0">
      <w:pPr>
        <w:ind w:hanging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studentów oraz słuchaczy Uniwersytetu Komisji Edukacji Narodowej w Krakowie”</w:t>
      </w:r>
    </w:p>
    <w:p w:rsidR="003341E0" w:rsidRDefault="003341E0" w:rsidP="003341E0">
      <w:pPr>
        <w:jc w:val="right"/>
        <w:rPr>
          <w:rFonts w:ascii="Times New Roman" w:eastAsia="Times New Roman" w:hAnsi="Times New Roman"/>
        </w:rPr>
      </w:pPr>
    </w:p>
    <w:p w:rsidR="003341E0" w:rsidRDefault="003341E0" w:rsidP="003341E0">
      <w:pPr>
        <w:ind w:right="64"/>
        <w:jc w:val="center"/>
        <w:rPr>
          <w:rFonts w:ascii="Times New Roman" w:hAnsi="Times New Roman"/>
          <w:b/>
        </w:rPr>
      </w:pPr>
    </w:p>
    <w:p w:rsidR="00F627EB" w:rsidRDefault="00F627EB" w:rsidP="003341E0">
      <w:pPr>
        <w:ind w:right="64"/>
        <w:jc w:val="center"/>
        <w:rPr>
          <w:rFonts w:ascii="Times New Roman" w:hAnsi="Times New Roman"/>
          <w:b/>
        </w:rPr>
      </w:pPr>
    </w:p>
    <w:p w:rsidR="003341E0" w:rsidRPr="00F627EB" w:rsidRDefault="003341E0" w:rsidP="003341E0">
      <w:pPr>
        <w:ind w:left="116"/>
        <w:rPr>
          <w:rFonts w:ascii="Times New Roman" w:hAnsi="Times New Roman"/>
          <w:sz w:val="22"/>
        </w:rPr>
      </w:pPr>
      <w:r w:rsidRPr="00F627EB">
        <w:rPr>
          <w:rFonts w:ascii="Times New Roman" w:hAnsi="Times New Roman"/>
          <w:sz w:val="22"/>
        </w:rPr>
        <w:t>…………………………………….</w:t>
      </w:r>
    </w:p>
    <w:p w:rsidR="003341E0" w:rsidRPr="00F627EB" w:rsidRDefault="003341E0" w:rsidP="003341E0">
      <w:pPr>
        <w:ind w:left="116"/>
        <w:rPr>
          <w:rFonts w:ascii="Times New Roman" w:hAnsi="Times New Roman"/>
          <w:sz w:val="22"/>
        </w:rPr>
      </w:pPr>
      <w:r w:rsidRPr="00F627EB">
        <w:rPr>
          <w:rFonts w:ascii="Times New Roman" w:hAnsi="Times New Roman"/>
          <w:sz w:val="22"/>
        </w:rPr>
        <w:t>Pieczątka firmowy</w:t>
      </w:r>
    </w:p>
    <w:p w:rsidR="003341E0" w:rsidRPr="00F627EB" w:rsidRDefault="003341E0" w:rsidP="003341E0">
      <w:pPr>
        <w:pStyle w:val="Tytu"/>
        <w:spacing w:before="0" w:after="0" w:line="240" w:lineRule="auto"/>
        <w:jc w:val="center"/>
        <w:rPr>
          <w:rFonts w:ascii="Times New Roman" w:hAnsi="Times New Roman"/>
          <w:sz w:val="22"/>
          <w:szCs w:val="24"/>
        </w:rPr>
      </w:pPr>
    </w:p>
    <w:p w:rsidR="003341E0" w:rsidRPr="00F627EB" w:rsidRDefault="003341E0" w:rsidP="003341E0">
      <w:pPr>
        <w:pStyle w:val="Tytu"/>
        <w:spacing w:before="0" w:after="0" w:line="240" w:lineRule="auto"/>
        <w:jc w:val="center"/>
        <w:rPr>
          <w:rFonts w:ascii="Times New Roman" w:hAnsi="Times New Roman"/>
          <w:sz w:val="22"/>
          <w:szCs w:val="24"/>
        </w:rPr>
      </w:pPr>
      <w:r w:rsidRPr="00F627EB">
        <w:rPr>
          <w:rFonts w:ascii="Times New Roman" w:hAnsi="Times New Roman"/>
          <w:sz w:val="22"/>
          <w:szCs w:val="24"/>
        </w:rPr>
        <w:t>Formularz zgłoszeniowy</w:t>
      </w:r>
    </w:p>
    <w:p w:rsidR="003341E0" w:rsidRPr="00F627EB" w:rsidRDefault="003341E0" w:rsidP="003341E0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3341E0" w:rsidRPr="00F627EB" w:rsidRDefault="003341E0" w:rsidP="003341E0">
      <w:pPr>
        <w:spacing w:line="360" w:lineRule="auto"/>
        <w:ind w:left="116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/>
          <w:b/>
          <w:sz w:val="22"/>
        </w:rPr>
        <w:t>Uczestnik praktyki</w:t>
      </w:r>
      <w:r w:rsidRPr="00F627EB">
        <w:rPr>
          <w:rFonts w:ascii="Times New Roman" w:hAnsi="Times New Roman"/>
          <w:sz w:val="22"/>
        </w:rPr>
        <w:t>:</w:t>
      </w:r>
      <w:r w:rsidRPr="00F627EB">
        <w:rPr>
          <w:rFonts w:ascii="Times New Roman" w:hAnsi="Times New Roman"/>
          <w:b/>
          <w:sz w:val="22"/>
        </w:rPr>
        <w:t xml:space="preserve"> </w:t>
      </w:r>
      <w:r w:rsidRPr="00F627EB">
        <w:rPr>
          <w:rFonts w:ascii="Times New Roman" w:hAnsi="Times New Roman"/>
          <w:sz w:val="22"/>
        </w:rPr>
        <w:t>……………………………………………………………………..</w:t>
      </w:r>
    </w:p>
    <w:p w:rsidR="003341E0" w:rsidRPr="00F627EB" w:rsidRDefault="003341E0" w:rsidP="003341E0">
      <w:pPr>
        <w:spacing w:line="360" w:lineRule="auto"/>
        <w:ind w:left="116"/>
        <w:rPr>
          <w:rFonts w:ascii="Times New Roman" w:hAnsi="Times New Roman"/>
          <w:sz w:val="22"/>
        </w:rPr>
      </w:pPr>
      <w:r w:rsidRPr="00F627EB">
        <w:rPr>
          <w:rFonts w:ascii="Times New Roman" w:hAnsi="Times New Roman"/>
          <w:b/>
          <w:sz w:val="22"/>
        </w:rPr>
        <w:t>Czas trwania praktyki</w:t>
      </w:r>
      <w:r w:rsidRPr="00F627EB">
        <w:rPr>
          <w:rFonts w:ascii="Times New Roman" w:hAnsi="Times New Roman"/>
          <w:sz w:val="22"/>
        </w:rPr>
        <w:t>: …………………………………………………………………</w:t>
      </w:r>
    </w:p>
    <w:p w:rsidR="003341E0" w:rsidRPr="00F627EB" w:rsidRDefault="003341E0" w:rsidP="003341E0">
      <w:pPr>
        <w:spacing w:line="360" w:lineRule="auto"/>
        <w:ind w:left="116"/>
        <w:rPr>
          <w:rFonts w:ascii="Times New Roman" w:hAnsi="Times New Roman"/>
          <w:sz w:val="22"/>
        </w:rPr>
      </w:pPr>
      <w:r w:rsidRPr="00F627EB">
        <w:rPr>
          <w:rFonts w:ascii="Times New Roman" w:hAnsi="Times New Roman"/>
          <w:b/>
          <w:sz w:val="22"/>
        </w:rPr>
        <w:t>Miejsce odbywania praktyki:</w:t>
      </w:r>
      <w:r w:rsidRPr="00F627EB">
        <w:rPr>
          <w:rFonts w:ascii="Times New Roman" w:hAnsi="Times New Roman"/>
          <w:sz w:val="22"/>
        </w:rPr>
        <w:t xml:space="preserve"> …………………………………………..………………</w:t>
      </w:r>
    </w:p>
    <w:p w:rsidR="003341E0" w:rsidRPr="00F627EB" w:rsidRDefault="003341E0" w:rsidP="003341E0">
      <w:pPr>
        <w:spacing w:line="360" w:lineRule="auto"/>
        <w:ind w:left="116"/>
        <w:rPr>
          <w:rFonts w:ascii="Times New Roman" w:hAnsi="Times New Roman"/>
          <w:sz w:val="22"/>
        </w:rPr>
      </w:pPr>
      <w:r w:rsidRPr="00F627EB">
        <w:rPr>
          <w:rFonts w:ascii="Times New Roman" w:hAnsi="Times New Roman"/>
          <w:b/>
          <w:sz w:val="22"/>
        </w:rPr>
        <w:t>Osoba do kontaktu</w:t>
      </w:r>
      <w:r w:rsidRPr="00F627EB">
        <w:rPr>
          <w:rFonts w:ascii="Times New Roman" w:hAnsi="Times New Roman"/>
          <w:sz w:val="22"/>
        </w:rPr>
        <w:t>: …………………………………………………………….………</w:t>
      </w:r>
    </w:p>
    <w:p w:rsidR="003341E0" w:rsidRPr="00F627EB" w:rsidRDefault="003341E0" w:rsidP="003341E0">
      <w:pPr>
        <w:pStyle w:val="Tekstpodstawowy"/>
        <w:tabs>
          <w:tab w:val="left" w:leader="dot" w:pos="8178"/>
        </w:tabs>
        <w:spacing w:line="360" w:lineRule="auto"/>
        <w:ind w:left="2072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(tel.:</w:t>
      </w:r>
      <w:r w:rsidRPr="00F627EB">
        <w:rPr>
          <w:rFonts w:ascii="Times New Roman" w:hAnsi="Times New Roman" w:cs="Times New Roman"/>
          <w:spacing w:val="-1"/>
          <w:sz w:val="22"/>
        </w:rPr>
        <w:t xml:space="preserve"> </w:t>
      </w:r>
      <w:r w:rsidRPr="00F627EB">
        <w:rPr>
          <w:rFonts w:ascii="Times New Roman" w:hAnsi="Times New Roman" w:cs="Times New Roman"/>
          <w:sz w:val="22"/>
        </w:rPr>
        <w:t>…………………..,</w:t>
      </w:r>
      <w:r w:rsidRPr="00F627EB">
        <w:rPr>
          <w:rFonts w:ascii="Times New Roman" w:hAnsi="Times New Roman" w:cs="Times New Roman"/>
          <w:spacing w:val="-1"/>
          <w:sz w:val="22"/>
        </w:rPr>
        <w:t xml:space="preserve"> </w:t>
      </w:r>
      <w:r w:rsidRPr="00F627EB">
        <w:rPr>
          <w:rFonts w:ascii="Times New Roman" w:hAnsi="Times New Roman" w:cs="Times New Roman"/>
          <w:sz w:val="22"/>
        </w:rPr>
        <w:t>e-mail:</w:t>
      </w:r>
      <w:r w:rsidRPr="00F627EB">
        <w:rPr>
          <w:rFonts w:ascii="Times New Roman" w:hAnsi="Times New Roman" w:cs="Times New Roman"/>
          <w:sz w:val="22"/>
        </w:rPr>
        <w:tab/>
        <w:t>)</w:t>
      </w:r>
    </w:p>
    <w:p w:rsidR="003341E0" w:rsidRDefault="003341E0" w:rsidP="003341E0">
      <w:pPr>
        <w:pStyle w:val="Nagwek1"/>
        <w:spacing w:before="0"/>
        <w:rPr>
          <w:rFonts w:ascii="Times New Roman" w:eastAsia="Calibri" w:hAnsi="Times New Roman"/>
          <w:sz w:val="22"/>
          <w:szCs w:val="24"/>
        </w:rPr>
      </w:pPr>
      <w:r w:rsidRPr="00F627EB">
        <w:rPr>
          <w:rFonts w:ascii="Times New Roman" w:eastAsia="Calibri" w:hAnsi="Times New Roman"/>
          <w:sz w:val="22"/>
          <w:szCs w:val="24"/>
        </w:rPr>
        <w:t>Wymagania:</w:t>
      </w:r>
    </w:p>
    <w:p w:rsidR="007A0FC6" w:rsidRPr="007A0FC6" w:rsidRDefault="007A0FC6" w:rsidP="007A0FC6"/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1 ..…………………………………………………………………………………………</w:t>
      </w:r>
    </w:p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2.………………………………………………………………………………………….</w:t>
      </w:r>
    </w:p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3. ………………………………………………………………………………………….</w:t>
      </w:r>
    </w:p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4. ………………………………………………………………………………………….</w:t>
      </w:r>
    </w:p>
    <w:p w:rsidR="007A0FC6" w:rsidRPr="00F627EB" w:rsidRDefault="003341E0" w:rsidP="007A0FC6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5. ………………………………………………………………………………………….</w:t>
      </w:r>
    </w:p>
    <w:p w:rsidR="003341E0" w:rsidRDefault="003341E0" w:rsidP="003341E0">
      <w:pPr>
        <w:pStyle w:val="Nagwek1"/>
        <w:spacing w:before="0"/>
        <w:rPr>
          <w:rFonts w:ascii="Times New Roman" w:eastAsia="Calibri" w:hAnsi="Times New Roman"/>
          <w:sz w:val="22"/>
          <w:szCs w:val="24"/>
        </w:rPr>
      </w:pPr>
      <w:r w:rsidRPr="00F627EB">
        <w:rPr>
          <w:rFonts w:ascii="Times New Roman" w:eastAsia="Calibri" w:hAnsi="Times New Roman"/>
          <w:sz w:val="22"/>
          <w:szCs w:val="24"/>
        </w:rPr>
        <w:t>Zakres obowiązków Uczestnika praktyki:</w:t>
      </w:r>
    </w:p>
    <w:p w:rsidR="007A0FC6" w:rsidRPr="007A0FC6" w:rsidRDefault="007A0FC6" w:rsidP="007A0FC6"/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1. ..…………………………………………………………………………………………</w:t>
      </w:r>
    </w:p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2. ..…………………………………………………………………………………………</w:t>
      </w:r>
    </w:p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3. ..…………………………………………………………………………………………</w:t>
      </w:r>
    </w:p>
    <w:p w:rsidR="003341E0" w:rsidRPr="00F627EB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4. ..…………………………………………………………………………………………</w:t>
      </w:r>
    </w:p>
    <w:p w:rsidR="003341E0" w:rsidRDefault="003341E0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5. ..…………………………………………………………………………………………</w:t>
      </w:r>
    </w:p>
    <w:p w:rsidR="00F627EB" w:rsidRPr="00F627EB" w:rsidRDefault="00F627EB" w:rsidP="003341E0">
      <w:pPr>
        <w:pStyle w:val="Tekstpodstawowy"/>
        <w:spacing w:line="360" w:lineRule="auto"/>
        <w:ind w:left="113"/>
        <w:rPr>
          <w:rFonts w:ascii="Times New Roman" w:hAnsi="Times New Roman" w:cs="Times New Roman"/>
          <w:sz w:val="22"/>
        </w:rPr>
      </w:pPr>
    </w:p>
    <w:p w:rsidR="003341E0" w:rsidRDefault="003341E0" w:rsidP="003341E0">
      <w:pPr>
        <w:pStyle w:val="Nagwek1"/>
        <w:spacing w:before="0"/>
        <w:rPr>
          <w:rFonts w:ascii="Times New Roman" w:eastAsia="Calibri" w:hAnsi="Times New Roman"/>
          <w:sz w:val="22"/>
          <w:szCs w:val="24"/>
        </w:rPr>
      </w:pPr>
      <w:r w:rsidRPr="00F627EB">
        <w:rPr>
          <w:rFonts w:ascii="Times New Roman" w:eastAsia="Calibri" w:hAnsi="Times New Roman"/>
          <w:sz w:val="22"/>
          <w:szCs w:val="24"/>
        </w:rPr>
        <w:t>Informacje dodatkowe:</w:t>
      </w:r>
    </w:p>
    <w:p w:rsidR="007A0FC6" w:rsidRPr="007A0FC6" w:rsidRDefault="007A0FC6" w:rsidP="007A0FC6"/>
    <w:p w:rsidR="003341E0" w:rsidRPr="00F627EB" w:rsidRDefault="003341E0" w:rsidP="003341E0">
      <w:pPr>
        <w:pStyle w:val="Tekstpodstawowy"/>
        <w:ind w:left="116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..……………………………………………………………………………………………</w:t>
      </w:r>
    </w:p>
    <w:p w:rsidR="007A0FC6" w:rsidRPr="00F627EB" w:rsidRDefault="007A0FC6" w:rsidP="003341E0">
      <w:pPr>
        <w:pStyle w:val="Tekstpodstawowy"/>
        <w:rPr>
          <w:rFonts w:ascii="Times New Roman" w:hAnsi="Times New Roman" w:cs="Times New Roman"/>
          <w:sz w:val="22"/>
        </w:rPr>
      </w:pPr>
    </w:p>
    <w:p w:rsidR="003341E0" w:rsidRDefault="003341E0" w:rsidP="003341E0">
      <w:pPr>
        <w:pStyle w:val="Tekstpodstawowy"/>
        <w:rPr>
          <w:rFonts w:ascii="Times New Roman" w:hAnsi="Times New Roman" w:cs="Times New Roman"/>
          <w:sz w:val="22"/>
        </w:rPr>
      </w:pPr>
    </w:p>
    <w:p w:rsidR="007A0FC6" w:rsidRPr="00F627EB" w:rsidRDefault="007A0FC6" w:rsidP="003341E0">
      <w:pPr>
        <w:pStyle w:val="Tekstpodstawowy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E762A1" w:rsidRPr="007A0FC6" w:rsidRDefault="003341E0" w:rsidP="007A0FC6">
      <w:pPr>
        <w:pStyle w:val="Tekstpodstawowy"/>
        <w:tabs>
          <w:tab w:val="left" w:pos="6384"/>
        </w:tabs>
        <w:ind w:left="11"/>
        <w:jc w:val="center"/>
        <w:rPr>
          <w:rFonts w:ascii="Times New Roman" w:hAnsi="Times New Roman" w:cs="Times New Roman"/>
          <w:sz w:val="22"/>
        </w:rPr>
      </w:pPr>
      <w:r w:rsidRPr="00F627EB">
        <w:rPr>
          <w:rFonts w:ascii="Times New Roman" w:hAnsi="Times New Roman" w:cs="Times New Roman"/>
          <w:sz w:val="22"/>
        </w:rPr>
        <w:t>Data</w:t>
      </w:r>
      <w:r w:rsidRPr="00F627EB">
        <w:rPr>
          <w:rFonts w:ascii="Times New Roman" w:hAnsi="Times New Roman" w:cs="Times New Roman"/>
          <w:spacing w:val="-1"/>
          <w:sz w:val="22"/>
        </w:rPr>
        <w:t xml:space="preserve"> </w:t>
      </w:r>
      <w:r w:rsidRPr="00F627EB">
        <w:rPr>
          <w:rFonts w:ascii="Times New Roman" w:hAnsi="Times New Roman" w:cs="Times New Roman"/>
          <w:sz w:val="22"/>
        </w:rPr>
        <w:t>……………………</w:t>
      </w:r>
      <w:r w:rsidRPr="00F627EB">
        <w:rPr>
          <w:rFonts w:ascii="Times New Roman" w:hAnsi="Times New Roman" w:cs="Times New Roman"/>
          <w:sz w:val="22"/>
        </w:rPr>
        <w:tab/>
        <w:t>Podpis</w:t>
      </w:r>
      <w:r w:rsidRPr="00F627EB">
        <w:rPr>
          <w:rFonts w:ascii="Times New Roman" w:hAnsi="Times New Roman" w:cs="Times New Roman"/>
          <w:spacing w:val="-2"/>
          <w:sz w:val="22"/>
        </w:rPr>
        <w:t xml:space="preserve"> </w:t>
      </w:r>
      <w:r w:rsidRPr="00F627EB">
        <w:rPr>
          <w:rFonts w:ascii="Times New Roman" w:hAnsi="Times New Roman" w:cs="Times New Roman"/>
          <w:sz w:val="22"/>
        </w:rPr>
        <w:t>................................</w:t>
      </w:r>
    </w:p>
    <w:sectPr w:rsidR="00E762A1" w:rsidRPr="007A0FC6" w:rsidSect="00CB54FA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C" w:rsidRDefault="00ED2F1C" w:rsidP="00F868FB">
      <w:r>
        <w:separator/>
      </w:r>
    </w:p>
  </w:endnote>
  <w:endnote w:type="continuationSeparator" w:id="0">
    <w:p w:rsidR="00ED2F1C" w:rsidRDefault="00ED2F1C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rope">
    <w:altName w:val="Calibri"/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altName w:val="Calibri"/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C" w:rsidRDefault="00ED2F1C" w:rsidP="00F868FB">
      <w:r>
        <w:separator/>
      </w:r>
    </w:p>
  </w:footnote>
  <w:footnote w:type="continuationSeparator" w:id="0">
    <w:p w:rsidR="00ED2F1C" w:rsidRDefault="00ED2F1C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3"/>
    <w:rsid w:val="00012A80"/>
    <w:rsid w:val="00013E87"/>
    <w:rsid w:val="000A4DD0"/>
    <w:rsid w:val="000F6CF3"/>
    <w:rsid w:val="0017186F"/>
    <w:rsid w:val="00195516"/>
    <w:rsid w:val="001D14BB"/>
    <w:rsid w:val="001F318C"/>
    <w:rsid w:val="00213183"/>
    <w:rsid w:val="00254EDB"/>
    <w:rsid w:val="002678DB"/>
    <w:rsid w:val="00277512"/>
    <w:rsid w:val="003234E5"/>
    <w:rsid w:val="003341E0"/>
    <w:rsid w:val="00355644"/>
    <w:rsid w:val="00365E3D"/>
    <w:rsid w:val="00377561"/>
    <w:rsid w:val="00383C38"/>
    <w:rsid w:val="003849F9"/>
    <w:rsid w:val="003A50AD"/>
    <w:rsid w:val="00400734"/>
    <w:rsid w:val="00401807"/>
    <w:rsid w:val="00461F6F"/>
    <w:rsid w:val="004F1C16"/>
    <w:rsid w:val="005230D4"/>
    <w:rsid w:val="00535359"/>
    <w:rsid w:val="00594C18"/>
    <w:rsid w:val="005E3BE6"/>
    <w:rsid w:val="007316FC"/>
    <w:rsid w:val="00740B03"/>
    <w:rsid w:val="007847A7"/>
    <w:rsid w:val="00785033"/>
    <w:rsid w:val="007A0FC6"/>
    <w:rsid w:val="00877559"/>
    <w:rsid w:val="008810A4"/>
    <w:rsid w:val="009707CA"/>
    <w:rsid w:val="009B7A8E"/>
    <w:rsid w:val="009C7374"/>
    <w:rsid w:val="00AE67F6"/>
    <w:rsid w:val="00C91900"/>
    <w:rsid w:val="00CB54FA"/>
    <w:rsid w:val="00CD05E2"/>
    <w:rsid w:val="00CE030C"/>
    <w:rsid w:val="00CE28E0"/>
    <w:rsid w:val="00D23BB7"/>
    <w:rsid w:val="00D4565B"/>
    <w:rsid w:val="00D63A2D"/>
    <w:rsid w:val="00DC712E"/>
    <w:rsid w:val="00E41B1F"/>
    <w:rsid w:val="00E52111"/>
    <w:rsid w:val="00E61D28"/>
    <w:rsid w:val="00E762A1"/>
    <w:rsid w:val="00ED2F1C"/>
    <w:rsid w:val="00F627EB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41E0"/>
    <w:rPr>
      <w:rFonts w:ascii="Carlito" w:eastAsia="Carlito" w:hAnsi="Carlito" w:cs="Carlito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41E0"/>
    <w:rPr>
      <w:rFonts w:ascii="Carlito" w:eastAsia="Carlito" w:hAnsi="Carlito" w:cs="Carlito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Faustina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UKEN_papier-frimowy_szablon_Faustina</Template>
  <TotalTime>12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Natalia Zaklikiewicz</cp:lastModifiedBy>
  <cp:revision>10</cp:revision>
  <cp:lastPrinted>2023-12-17T11:24:00Z</cp:lastPrinted>
  <dcterms:created xsi:type="dcterms:W3CDTF">2023-12-18T07:25:00Z</dcterms:created>
  <dcterms:modified xsi:type="dcterms:W3CDTF">2024-02-26T12:45:00Z</dcterms:modified>
</cp:coreProperties>
</file>