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66" w:rsidRDefault="00727766" w:rsidP="00727766">
      <w:pPr>
        <w:ind w:hanging="11"/>
        <w:jc w:val="right"/>
        <w:rPr>
          <w:rFonts w:ascii="Times New Roman" w:hAnsi="Times New Roman"/>
          <w:sz w:val="20"/>
          <w:szCs w:val="20"/>
        </w:rPr>
      </w:pPr>
      <w:r w:rsidRPr="00045A07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2</w:t>
      </w:r>
      <w:r w:rsidRPr="00045A07">
        <w:rPr>
          <w:rFonts w:ascii="Times New Roman" w:hAnsi="Times New Roman"/>
          <w:sz w:val="20"/>
          <w:szCs w:val="20"/>
        </w:rPr>
        <w:t xml:space="preserve"> do </w:t>
      </w:r>
      <w:r>
        <w:rPr>
          <w:rFonts w:ascii="Times New Roman" w:hAnsi="Times New Roman"/>
          <w:sz w:val="20"/>
          <w:szCs w:val="20"/>
        </w:rPr>
        <w:t>„</w:t>
      </w:r>
      <w:r w:rsidRPr="00045A07">
        <w:rPr>
          <w:rFonts w:ascii="Times New Roman" w:hAnsi="Times New Roman"/>
          <w:sz w:val="20"/>
          <w:szCs w:val="20"/>
        </w:rPr>
        <w:t xml:space="preserve">Regulaminu organizacji nieobowiązkowych praktyk </w:t>
      </w:r>
    </w:p>
    <w:p w:rsidR="00727766" w:rsidRDefault="00727766" w:rsidP="00727766">
      <w:pPr>
        <w:ind w:hanging="11"/>
        <w:jc w:val="right"/>
        <w:rPr>
          <w:rFonts w:ascii="Times New Roman" w:hAnsi="Times New Roman"/>
          <w:sz w:val="20"/>
          <w:szCs w:val="20"/>
        </w:rPr>
      </w:pPr>
      <w:r w:rsidRPr="00045A07">
        <w:rPr>
          <w:rFonts w:ascii="Times New Roman" w:hAnsi="Times New Roman"/>
          <w:sz w:val="20"/>
          <w:szCs w:val="20"/>
        </w:rPr>
        <w:t>studentów oraz słuchaczy Uniwersytetu Pedagogicznego im. Komisji Edukacji Narodowej w Krakowie</w:t>
      </w:r>
      <w:r>
        <w:rPr>
          <w:rFonts w:ascii="Times New Roman" w:hAnsi="Times New Roman"/>
          <w:sz w:val="20"/>
          <w:szCs w:val="20"/>
        </w:rPr>
        <w:t>”</w:t>
      </w:r>
    </w:p>
    <w:p w:rsidR="00727766" w:rsidRDefault="00727766" w:rsidP="00727766">
      <w:pPr>
        <w:ind w:right="64"/>
        <w:jc w:val="right"/>
        <w:rPr>
          <w:rFonts w:ascii="Times New Roman" w:hAnsi="Times New Roman"/>
          <w:b/>
        </w:rPr>
      </w:pPr>
    </w:p>
    <w:p w:rsidR="00727766" w:rsidRPr="009A7BB2" w:rsidRDefault="00727766" w:rsidP="00727766">
      <w:pPr>
        <w:ind w:right="64"/>
        <w:jc w:val="right"/>
        <w:rPr>
          <w:rFonts w:ascii="Times New Roman" w:hAnsi="Times New Roman"/>
          <w:b/>
        </w:rPr>
      </w:pPr>
    </w:p>
    <w:p w:rsidR="00BF0483" w:rsidRDefault="00BF0483" w:rsidP="00727766">
      <w:pPr>
        <w:ind w:left="4536" w:right="46"/>
        <w:jc w:val="right"/>
        <w:rPr>
          <w:rFonts w:ascii="Times New Roman" w:hAnsi="Times New Roman"/>
          <w:sz w:val="22"/>
        </w:rPr>
      </w:pPr>
    </w:p>
    <w:p w:rsidR="00727766" w:rsidRPr="00BF0483" w:rsidRDefault="00727766" w:rsidP="00727766">
      <w:pPr>
        <w:ind w:left="4536" w:right="46"/>
        <w:jc w:val="right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…................ dnia………………….  roku </w:t>
      </w:r>
    </w:p>
    <w:p w:rsidR="00727766" w:rsidRDefault="00727766" w:rsidP="00727766">
      <w:pPr>
        <w:rPr>
          <w:sz w:val="22"/>
        </w:rPr>
      </w:pPr>
    </w:p>
    <w:p w:rsidR="00BF0483" w:rsidRPr="00BF0483" w:rsidRDefault="00BF0483" w:rsidP="00727766">
      <w:pPr>
        <w:rPr>
          <w:sz w:val="22"/>
        </w:rPr>
      </w:pPr>
    </w:p>
    <w:p w:rsidR="00727766" w:rsidRPr="00082640" w:rsidRDefault="00727766" w:rsidP="00727766">
      <w:pPr>
        <w:rPr>
          <w:b/>
          <w:sz w:val="22"/>
        </w:rPr>
      </w:pPr>
      <w:r w:rsidRPr="00BF0483">
        <w:rPr>
          <w:i/>
          <w:sz w:val="22"/>
        </w:rPr>
        <w:t xml:space="preserve"> </w:t>
      </w:r>
    </w:p>
    <w:p w:rsidR="00727766" w:rsidRPr="00082640" w:rsidRDefault="00727766" w:rsidP="00727766">
      <w:pPr>
        <w:pStyle w:val="Nagwek1"/>
        <w:spacing w:before="0"/>
        <w:jc w:val="center"/>
        <w:rPr>
          <w:rFonts w:ascii="Times New Roman" w:hAnsi="Times New Roman"/>
          <w:b/>
          <w:color w:val="auto"/>
          <w:sz w:val="22"/>
          <w:szCs w:val="24"/>
        </w:rPr>
      </w:pPr>
      <w:r w:rsidRPr="00082640">
        <w:rPr>
          <w:rFonts w:ascii="Times New Roman" w:hAnsi="Times New Roman"/>
          <w:b/>
          <w:color w:val="auto"/>
          <w:sz w:val="22"/>
          <w:szCs w:val="24"/>
        </w:rPr>
        <w:t>Oświadczenie</w:t>
      </w:r>
    </w:p>
    <w:p w:rsidR="00BF0483" w:rsidRPr="00BF0483" w:rsidRDefault="00BF0483" w:rsidP="00BF0483"/>
    <w:p w:rsidR="00727766" w:rsidRPr="00BF0483" w:rsidRDefault="00727766" w:rsidP="00727766">
      <w:pPr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b/>
          <w:sz w:val="22"/>
        </w:rPr>
        <w:t xml:space="preserve"> </w:t>
      </w:r>
    </w:p>
    <w:p w:rsidR="00727766" w:rsidRPr="00BF0483" w:rsidRDefault="00727766" w:rsidP="00727766">
      <w:pPr>
        <w:ind w:left="134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Oświadczam, że: </w:t>
      </w:r>
    </w:p>
    <w:p w:rsidR="00727766" w:rsidRPr="00BF0483" w:rsidRDefault="00727766" w:rsidP="00727766">
      <w:pPr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Jestem </w:t>
      </w:r>
      <w:r w:rsidRPr="00BF0483">
        <w:rPr>
          <w:rFonts w:ascii="Times New Roman" w:hAnsi="Times New Roman"/>
          <w:sz w:val="22"/>
        </w:rPr>
        <w:tab/>
        <w:t xml:space="preserve">studentem/słuchaczem* </w:t>
      </w:r>
      <w:r w:rsidRPr="00BF0483">
        <w:rPr>
          <w:rFonts w:ascii="Times New Roman" w:hAnsi="Times New Roman"/>
          <w:b/>
          <w:sz w:val="22"/>
        </w:rPr>
        <w:t xml:space="preserve">Uniwersytetu Komisji Edukacji Narodowej w Krakowie </w:t>
      </w:r>
    </w:p>
    <w:p w:rsidR="00727766" w:rsidRPr="00BF0483" w:rsidRDefault="00727766" w:rsidP="00727766">
      <w:pPr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Jestem  ubezpieczony/a od następstw nieszczęśliwych wypadków (NNW) w terminie………………………………………………………………… </w:t>
      </w:r>
    </w:p>
    <w:p w:rsidR="00727766" w:rsidRPr="00BF0483" w:rsidRDefault="00727766" w:rsidP="00727766">
      <w:pPr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>Zapoznałem/</w:t>
      </w:r>
      <w:proofErr w:type="spellStart"/>
      <w:r w:rsidRPr="00BF0483">
        <w:rPr>
          <w:rFonts w:ascii="Times New Roman" w:hAnsi="Times New Roman"/>
          <w:sz w:val="22"/>
        </w:rPr>
        <w:t>am</w:t>
      </w:r>
      <w:proofErr w:type="spellEnd"/>
      <w:r w:rsidRPr="00BF0483">
        <w:rPr>
          <w:rFonts w:ascii="Times New Roman" w:hAnsi="Times New Roman"/>
          <w:sz w:val="22"/>
        </w:rPr>
        <w:t xml:space="preserve"> się z treścią „Regulaminu organizacji nieobowiązkowych praktyk studentów oraz słuchaczy Uniwersytetu </w:t>
      </w:r>
      <w:r w:rsidR="0022797A">
        <w:rPr>
          <w:rFonts w:ascii="Times New Roman" w:hAnsi="Times New Roman"/>
          <w:sz w:val="22"/>
        </w:rPr>
        <w:t>Pedagogicznego im. Komisji Edukacji Narodowej</w:t>
      </w:r>
      <w:r w:rsidR="00ED41F0">
        <w:rPr>
          <w:rFonts w:ascii="Times New Roman" w:hAnsi="Times New Roman"/>
          <w:sz w:val="22"/>
        </w:rPr>
        <w:t xml:space="preserve"> w Krakowie</w:t>
      </w:r>
      <w:r w:rsidRPr="00BF0483">
        <w:rPr>
          <w:rFonts w:ascii="Times New Roman" w:hAnsi="Times New Roman"/>
          <w:sz w:val="22"/>
        </w:rPr>
        <w:t xml:space="preserve">”, stanowiącego załącznik nr 1 do zarządzenia …………………………………………………………. </w:t>
      </w:r>
    </w:p>
    <w:p w:rsidR="00727766" w:rsidRPr="00BF0483" w:rsidRDefault="00727766" w:rsidP="00727766">
      <w:pPr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Zostałem poinformowany i akceptuję poniższą informację </w:t>
      </w:r>
      <w:bookmarkStart w:id="0" w:name="_GoBack"/>
      <w:bookmarkEnd w:id="0"/>
      <w:r w:rsidRPr="00BF0483">
        <w:rPr>
          <w:rFonts w:ascii="Times New Roman" w:hAnsi="Times New Roman"/>
          <w:sz w:val="22"/>
        </w:rPr>
        <w:t xml:space="preserve">o przetwarzaniu danych osobowych: </w:t>
      </w:r>
    </w:p>
    <w:p w:rsidR="00727766" w:rsidRPr="00BF0483" w:rsidRDefault="00727766" w:rsidP="00727766">
      <w:pPr>
        <w:rPr>
          <w:rFonts w:ascii="Times New Roman" w:hAnsi="Times New Roman"/>
          <w:sz w:val="22"/>
        </w:rPr>
      </w:pPr>
      <w:r w:rsidRPr="00BF0483">
        <w:rPr>
          <w:rFonts w:ascii="Times New Roman" w:eastAsia="Segoe UI" w:hAnsi="Times New Roman"/>
          <w:sz w:val="22"/>
        </w:rPr>
        <w:t xml:space="preserve"> </w:t>
      </w:r>
    </w:p>
    <w:p w:rsidR="00727766" w:rsidRPr="00BF0483" w:rsidRDefault="00727766" w:rsidP="00727766">
      <w:pPr>
        <w:ind w:left="10" w:right="46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Zgodnie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</w:t>
      </w:r>
      <w:r w:rsidRPr="00BF0483">
        <w:rPr>
          <w:rFonts w:ascii="Times New Roman" w:hAnsi="Times New Roman"/>
          <w:sz w:val="22"/>
        </w:rPr>
        <w:br/>
        <w:t xml:space="preserve">o ochronie danych) Dz.U. UE.L.2016.119.1 (dalej: RODO) </w:t>
      </w:r>
    </w:p>
    <w:p w:rsidR="00727766" w:rsidRPr="00BF0483" w:rsidRDefault="00727766" w:rsidP="00727766">
      <w:pPr>
        <w:ind w:left="10" w:right="46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Uniwersytet </w:t>
      </w:r>
      <w:r w:rsidR="007249E4" w:rsidRPr="00BF0483">
        <w:rPr>
          <w:rFonts w:ascii="Times New Roman" w:hAnsi="Times New Roman"/>
          <w:sz w:val="22"/>
        </w:rPr>
        <w:t>Komisji Edukacji Narodowej w Krakowie</w:t>
      </w:r>
      <w:r w:rsidRPr="00BF0483">
        <w:rPr>
          <w:rFonts w:ascii="Times New Roman" w:hAnsi="Times New Roman"/>
          <w:sz w:val="22"/>
        </w:rPr>
        <w:t xml:space="preserve"> informuje, iż: </w:t>
      </w:r>
    </w:p>
    <w:p w:rsidR="00727766" w:rsidRPr="00BF0483" w:rsidRDefault="00727766" w:rsidP="00727766">
      <w:pPr>
        <w:numPr>
          <w:ilvl w:val="1"/>
          <w:numId w:val="2"/>
        </w:numPr>
        <w:ind w:left="567" w:right="46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Administratorem Pani/Pana danych osobowych jest Uniwersytet </w:t>
      </w:r>
      <w:r w:rsidR="007249E4" w:rsidRPr="00BF0483">
        <w:rPr>
          <w:rFonts w:ascii="Times New Roman" w:hAnsi="Times New Roman"/>
          <w:sz w:val="22"/>
        </w:rPr>
        <w:t>Komisji Edukacji Narodowej</w:t>
      </w:r>
      <w:r w:rsidRPr="00BF0483">
        <w:rPr>
          <w:rFonts w:ascii="Times New Roman" w:hAnsi="Times New Roman"/>
          <w:sz w:val="22"/>
        </w:rPr>
        <w:t xml:space="preserve">, ul. Podchorążych 2, 30-084 Kraków. </w:t>
      </w:r>
    </w:p>
    <w:p w:rsidR="00727766" w:rsidRPr="00BF0483" w:rsidRDefault="00727766" w:rsidP="00727766">
      <w:pPr>
        <w:numPr>
          <w:ilvl w:val="1"/>
          <w:numId w:val="2"/>
        </w:numPr>
        <w:ind w:left="567" w:right="46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W Uniwersytecie </w:t>
      </w:r>
      <w:r w:rsidR="007249E4" w:rsidRPr="00BF0483">
        <w:rPr>
          <w:rFonts w:ascii="Times New Roman" w:hAnsi="Times New Roman"/>
          <w:sz w:val="22"/>
        </w:rPr>
        <w:t>Komisji Edukacji Narodowej</w:t>
      </w:r>
      <w:r w:rsidRPr="00BF0483">
        <w:rPr>
          <w:rFonts w:ascii="Times New Roman" w:hAnsi="Times New Roman"/>
          <w:sz w:val="22"/>
        </w:rPr>
        <w:t xml:space="preserve"> został powołany Inspektor Ochrony Danych Osobowych ul. Podchorążych 2, adres e-mail: iod@up.krakow.pl, tel.: (12) 662 62 06. </w:t>
      </w:r>
    </w:p>
    <w:p w:rsidR="00727766" w:rsidRPr="00BF0483" w:rsidRDefault="00727766" w:rsidP="00727766">
      <w:pPr>
        <w:numPr>
          <w:ilvl w:val="1"/>
          <w:numId w:val="2"/>
        </w:numPr>
        <w:ind w:left="567" w:right="46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Pani/Pana dane osobowe będą przetwarzane na podstawie uzyskanej zgody w celu udziału </w:t>
      </w:r>
      <w:r w:rsidRPr="00BF0483">
        <w:rPr>
          <w:rFonts w:ascii="Times New Roman" w:hAnsi="Times New Roman"/>
          <w:sz w:val="22"/>
        </w:rPr>
        <w:br/>
        <w:t>w praktyce nieobowiązkowej art. 6 ust. 1 lit. a) i b) RODO.</w:t>
      </w:r>
    </w:p>
    <w:p w:rsidR="00727766" w:rsidRPr="00BF0483" w:rsidRDefault="00727766" w:rsidP="00727766">
      <w:pPr>
        <w:numPr>
          <w:ilvl w:val="1"/>
          <w:numId w:val="2"/>
        </w:numPr>
        <w:ind w:left="567" w:right="46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>Odbiorcą Pana/Pani danych osobowych będzie /</w:t>
      </w:r>
      <w:r w:rsidRPr="00BF0483">
        <w:rPr>
          <w:rFonts w:ascii="Times New Roman" w:hAnsi="Times New Roman"/>
          <w:i/>
          <w:sz w:val="22"/>
        </w:rPr>
        <w:t>wymienić właściwe urzędy; jeżeli nie będzie odbiorców wpisać, że dane osobowe nie będą przekazywane innym odbiorcom</w:t>
      </w:r>
      <w:r w:rsidRPr="00BF0483">
        <w:rPr>
          <w:rFonts w:ascii="Times New Roman" w:hAnsi="Times New Roman"/>
          <w:sz w:val="22"/>
        </w:rPr>
        <w:t>/.</w:t>
      </w:r>
    </w:p>
    <w:p w:rsidR="00727766" w:rsidRPr="00BF0483" w:rsidRDefault="00727766" w:rsidP="00727766">
      <w:pPr>
        <w:numPr>
          <w:ilvl w:val="1"/>
          <w:numId w:val="2"/>
        </w:numPr>
        <w:ind w:left="567" w:right="46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Pani/Pana dane osobowe będą przetwarzane  przez okres trwania praktyki nieobowiązkowej i/lub </w:t>
      </w:r>
      <w:r w:rsidRPr="00BF0483">
        <w:rPr>
          <w:rFonts w:ascii="Times New Roman" w:hAnsi="Times New Roman"/>
          <w:sz w:val="22"/>
        </w:rPr>
        <w:br/>
        <w:t xml:space="preserve">w celach informacyjnych dotyczących działalności Działu Promocji oraz w celach archiwalnych zgodnie z właściwymi przepisami prawa. </w:t>
      </w:r>
    </w:p>
    <w:p w:rsidR="00727766" w:rsidRPr="00BF0483" w:rsidRDefault="00727766" w:rsidP="00727766">
      <w:pPr>
        <w:numPr>
          <w:ilvl w:val="1"/>
          <w:numId w:val="2"/>
        </w:numPr>
        <w:ind w:left="567" w:right="46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Podanie przez Pani/Pana danych osobowych jest dobrowolne, jednak ich przetwarzanie jest koniecznym warunkiem udziału w praktyce nieobowiązkowej. Konsekwencją niepodania danych osobowych będzie brak możliwości udziału w praktyce </w:t>
      </w:r>
      <w:proofErr w:type="spellStart"/>
      <w:r w:rsidRPr="00BF0483">
        <w:rPr>
          <w:rFonts w:ascii="Times New Roman" w:hAnsi="Times New Roman"/>
          <w:sz w:val="22"/>
        </w:rPr>
        <w:t>nieobowiazkowej</w:t>
      </w:r>
      <w:proofErr w:type="spellEnd"/>
      <w:r w:rsidRPr="00BF0483">
        <w:rPr>
          <w:rFonts w:ascii="Times New Roman" w:hAnsi="Times New Roman"/>
          <w:sz w:val="22"/>
        </w:rPr>
        <w:t xml:space="preserve">. </w:t>
      </w:r>
    </w:p>
    <w:p w:rsidR="00727766" w:rsidRPr="00BF0483" w:rsidRDefault="00727766" w:rsidP="00727766">
      <w:pPr>
        <w:numPr>
          <w:ilvl w:val="1"/>
          <w:numId w:val="2"/>
        </w:numPr>
        <w:ind w:left="567" w:right="46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Posiada Pani/Pan prawo do: dostępu do treści swoich danych oraz ich sprostowania, a także prawo do usunięcia, ograniczenia przetwarzania, przenoszenia, wniesienia sprzeciwu wobec przetwarzania – w przypadkach i na warunkach określonych w RODO. </w:t>
      </w:r>
    </w:p>
    <w:p w:rsidR="00727766" w:rsidRPr="00BF0483" w:rsidRDefault="00727766" w:rsidP="00727766">
      <w:pPr>
        <w:numPr>
          <w:ilvl w:val="1"/>
          <w:numId w:val="2"/>
        </w:numPr>
        <w:spacing w:before="120"/>
        <w:ind w:left="567" w:right="46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lastRenderedPageBreak/>
        <w:t xml:space="preserve">Posiada Pani/Pan również prawo do cofnięcia zgody w dowolnym momencie bez wpływu na zgodność z prawem przetwarzania, którego dokonano na podstawie zgody przed jej cofnięciem. Wycofanie zgody na przetwarzanie danych osobowych można przesłać e-mailem na adres: kariery@up.krakow.pl, pocztą tradycyjną na adres: Dział Promocji, Biuro Karier i Współpracy </w:t>
      </w:r>
      <w:r w:rsidRPr="00BF0483">
        <w:rPr>
          <w:rFonts w:ascii="Times New Roman" w:hAnsi="Times New Roman"/>
          <w:sz w:val="22"/>
        </w:rPr>
        <w:br/>
        <w:t xml:space="preserve">z Absolwentami, ul. Podchorążych 2, 30-084 Kraków, lub wycofać osobiście stawiając się </w:t>
      </w:r>
      <w:r w:rsidRPr="00BF0483">
        <w:rPr>
          <w:rFonts w:ascii="Times New Roman" w:hAnsi="Times New Roman"/>
          <w:sz w:val="22"/>
        </w:rPr>
        <w:br/>
        <w:t xml:space="preserve">w Biurze. </w:t>
      </w:r>
    </w:p>
    <w:p w:rsidR="00727766" w:rsidRPr="00BF0483" w:rsidRDefault="00727766" w:rsidP="00727766">
      <w:pPr>
        <w:numPr>
          <w:ilvl w:val="1"/>
          <w:numId w:val="2"/>
        </w:numPr>
        <w:ind w:left="567" w:right="46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Ma Pani/Pan prawo wniesienia skargi do Prezesa Urzędu Ochrony Danych Osobowych, gdy uzna Pani/Pan, iż przetwarzanie Pani/Pana danych osobowych narusza przepisy RODO. </w:t>
      </w:r>
    </w:p>
    <w:p w:rsidR="00727766" w:rsidRPr="00BF0483" w:rsidRDefault="00727766" w:rsidP="00727766">
      <w:pPr>
        <w:numPr>
          <w:ilvl w:val="1"/>
          <w:numId w:val="2"/>
        </w:numPr>
        <w:ind w:left="567" w:right="46" w:hanging="567"/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Pani/Pana dane osobowe nie podlegają zautomatyzowanemu podejmowaniu decyzji, w tym profilowaniu. </w:t>
      </w:r>
    </w:p>
    <w:p w:rsidR="00727766" w:rsidRPr="00BF0483" w:rsidRDefault="00727766" w:rsidP="00727766">
      <w:pPr>
        <w:ind w:left="567" w:hanging="567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ind w:left="567" w:hanging="567"/>
        <w:rPr>
          <w:rFonts w:ascii="Times New Roman" w:hAnsi="Times New Roman"/>
          <w:sz w:val="22"/>
        </w:rPr>
      </w:pPr>
    </w:p>
    <w:p w:rsidR="00727766" w:rsidRPr="00BF0483" w:rsidRDefault="00727766" w:rsidP="00727766">
      <w:pPr>
        <w:spacing w:after="120"/>
        <w:jc w:val="center"/>
        <w:rPr>
          <w:rFonts w:ascii="Times New Roman" w:hAnsi="Times New Roman"/>
          <w:b/>
          <w:sz w:val="22"/>
        </w:rPr>
      </w:pPr>
      <w:r w:rsidRPr="00BF0483">
        <w:rPr>
          <w:rFonts w:ascii="Times New Roman" w:hAnsi="Times New Roman"/>
          <w:b/>
          <w:sz w:val="22"/>
        </w:rPr>
        <w:t>ZGODA NA PRZETWARZANIE DANYCH OSOBOWYCH</w:t>
      </w:r>
    </w:p>
    <w:p w:rsidR="00727766" w:rsidRPr="00BF0483" w:rsidRDefault="00727766" w:rsidP="00727766">
      <w:pPr>
        <w:jc w:val="both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Wyrażam zgodę na przetwarzanie moich danych osobowych w związku z czynnością/czynnościami podaną/podanymi w klauzuli informacyjnej, Zgodnie z art.6 ust. 1 lit. a) Rozporządzenia Parlamentu Europejskiego i Rady (UE) 2016/679 z dania 27 kwietnia 2016 r. w sprawie ochrony osób fizycznych </w:t>
      </w:r>
      <w:r w:rsidRPr="00BF0483">
        <w:rPr>
          <w:rFonts w:ascii="Times New Roman" w:hAnsi="Times New Roman"/>
          <w:sz w:val="22"/>
        </w:rPr>
        <w:br/>
        <w:t>w związku z przetwarzaniem danych osobowych i w sprawie swobodnego przepływu takich danych oraz uchylenia dyrektywy 95/46/WE (ogólne rozporządzenie o ochronie danych) Dz. U. UE.L.2016.119.1 zgodnie z klauzulą informacyjną dołączoną do mojej zgody.</w:t>
      </w:r>
    </w:p>
    <w:p w:rsidR="00727766" w:rsidRPr="00BF0483" w:rsidRDefault="00727766" w:rsidP="00727766">
      <w:pPr>
        <w:rPr>
          <w:rFonts w:ascii="Times New Roman" w:hAnsi="Times New Roman"/>
          <w:sz w:val="22"/>
        </w:rPr>
      </w:pPr>
    </w:p>
    <w:p w:rsidR="00727766" w:rsidRPr="00BF0483" w:rsidRDefault="00727766" w:rsidP="00727766">
      <w:pPr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ind w:left="10" w:right="41"/>
        <w:jc w:val="right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……………………………………………………………………… </w:t>
      </w:r>
    </w:p>
    <w:p w:rsidR="00727766" w:rsidRPr="00BF0483" w:rsidRDefault="00727766" w:rsidP="00727766">
      <w:pPr>
        <w:ind w:left="10" w:right="41"/>
        <w:jc w:val="right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(czytelny podpis studenta(ki)/słuchacza(ki)  </w:t>
      </w:r>
    </w:p>
    <w:p w:rsidR="00727766" w:rsidRPr="00BF0483" w:rsidRDefault="00727766" w:rsidP="00727766">
      <w:pPr>
        <w:jc w:val="right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jc w:val="right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jc w:val="right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jc w:val="right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jc w:val="right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jc w:val="right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jc w:val="right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 </w:t>
      </w:r>
    </w:p>
    <w:p w:rsidR="00727766" w:rsidRPr="00BF0483" w:rsidRDefault="00727766" w:rsidP="00727766">
      <w:pPr>
        <w:ind w:left="10" w:right="46"/>
        <w:rPr>
          <w:rFonts w:ascii="Times New Roman" w:hAnsi="Times New Roman"/>
          <w:sz w:val="22"/>
        </w:rPr>
      </w:pPr>
      <w:r w:rsidRPr="00BF0483">
        <w:rPr>
          <w:rFonts w:ascii="Times New Roman" w:hAnsi="Times New Roman"/>
          <w:sz w:val="22"/>
        </w:rPr>
        <w:t xml:space="preserve">*niepotrzebne skreślić </w:t>
      </w:r>
    </w:p>
    <w:p w:rsidR="00E762A1" w:rsidRPr="00BF0483" w:rsidRDefault="00E762A1" w:rsidP="001F318C">
      <w:pPr>
        <w:rPr>
          <w:sz w:val="22"/>
        </w:rPr>
      </w:pPr>
    </w:p>
    <w:sectPr w:rsidR="00E762A1" w:rsidRPr="00BF0483" w:rsidSect="00CB54FA">
      <w:headerReference w:type="default" r:id="rId8"/>
      <w:footerReference w:type="default" r:id="rId9"/>
      <w:pgSz w:w="11906" w:h="16838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1C" w:rsidRDefault="00ED2F1C" w:rsidP="00F868FB">
      <w:r>
        <w:separator/>
      </w:r>
    </w:p>
  </w:endnote>
  <w:endnote w:type="continuationSeparator" w:id="0">
    <w:p w:rsidR="00ED2F1C" w:rsidRDefault="00ED2F1C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rope">
    <w:altName w:val="Calibri"/>
    <w:panose1 w:val="00000000000000000000"/>
    <w:charset w:val="EE"/>
    <w:family w:val="auto"/>
    <w:pitch w:val="variable"/>
    <w:sig w:usb0="A00002BF" w:usb1="5000206B" w:usb2="00000000" w:usb3="00000000" w:csb0="0000019F" w:csb1="00000000"/>
  </w:font>
  <w:font w:name="Faustina">
    <w:altName w:val="Calibri"/>
    <w:panose1 w:val="00000000000000000000"/>
    <w:charset w:val="EE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ustina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74" w:rsidRDefault="000A4DD0">
    <w:pPr>
      <w:pStyle w:val="Stopka"/>
    </w:pPr>
    <w:r>
      <w:rPr>
        <w:noProof/>
        <w:lang w:eastAsia="pl-PL"/>
      </w:rPr>
      <w:drawing>
        <wp:inline distT="0" distB="0" distL="0" distR="0" wp14:anchorId="5D12E8E1" wp14:editId="397CD9BA">
          <wp:extent cx="6479540" cy="227965"/>
          <wp:effectExtent l="0" t="0" r="0" b="635"/>
          <wp:docPr id="108122022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20225" name="Obraz 1081220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A8E" w:rsidRPr="00377561" w:rsidRDefault="009B7A8E">
    <w:pPr>
      <w:pStyle w:val="Stopka"/>
      <w:rPr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1838"/>
      <w:gridCol w:w="2085"/>
      <w:gridCol w:w="1914"/>
      <w:gridCol w:w="2624"/>
    </w:tblGrid>
    <w:tr w:rsidR="005230D4" w:rsidRPr="009C7374" w:rsidTr="005230D4">
      <w:trPr>
        <w:trHeight w:val="1131"/>
      </w:trPr>
      <w:tc>
        <w:tcPr>
          <w:tcW w:w="2098" w:type="dxa"/>
        </w:tcPr>
        <w:p w:rsidR="009B7A8E" w:rsidRPr="004F1C16" w:rsidRDefault="009B7A8E" w:rsidP="005230D4">
          <w:pPr>
            <w:pStyle w:val="UKENstopka"/>
          </w:pPr>
          <w:r w:rsidRPr="004F1C16">
            <w:t>Uniwersytet Komisji</w:t>
          </w:r>
          <w:r w:rsidRPr="004F1C16">
            <w:br/>
            <w:t>Edukacji Narodowej</w:t>
          </w:r>
          <w:r w:rsidRPr="004F1C16">
            <w:br/>
            <w:t>w Krakowie</w:t>
          </w:r>
        </w:p>
      </w:tc>
      <w:tc>
        <w:tcPr>
          <w:tcW w:w="1838" w:type="dxa"/>
        </w:tcPr>
        <w:p w:rsidR="009B7A8E" w:rsidRPr="004F1C16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085" w:type="dxa"/>
        </w:tcPr>
        <w:p w:rsidR="009B7A8E" w:rsidRPr="004F1C16" w:rsidRDefault="009B7A8E" w:rsidP="005230D4">
          <w:pPr>
            <w:pStyle w:val="UKENstopka"/>
          </w:pPr>
          <w:r w:rsidRPr="004F1C16">
            <w:t>ul. Podchorążych 2</w:t>
          </w:r>
        </w:p>
        <w:p w:rsidR="009B7A8E" w:rsidRPr="004F1C16" w:rsidRDefault="009B7A8E" w:rsidP="005230D4">
          <w:pPr>
            <w:pStyle w:val="UKENstopka"/>
          </w:pPr>
          <w:r w:rsidRPr="004F1C16">
            <w:t>30–084 Kraków</w:t>
          </w:r>
          <w:r w:rsidR="00377561">
            <w:br/>
          </w:r>
          <w:r w:rsidR="00377561" w:rsidRPr="00377561">
            <w:rPr>
              <w:color w:val="202A4B"/>
              <w:shd w:val="clear" w:color="auto" w:fill="FFFFFF"/>
            </w:rPr>
            <w:t>www.uken.krakow.pl</w:t>
          </w:r>
        </w:p>
        <w:p w:rsidR="009B7A8E" w:rsidRPr="009C7374" w:rsidRDefault="009B7A8E" w:rsidP="005230D4">
          <w:pPr>
            <w:pStyle w:val="UKENstopka"/>
            <w:ind w:left="-49"/>
          </w:pPr>
        </w:p>
      </w:tc>
      <w:tc>
        <w:tcPr>
          <w:tcW w:w="1914" w:type="dxa"/>
        </w:tcPr>
        <w:p w:rsidR="009B7A8E" w:rsidRPr="004F1C16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624" w:type="dxa"/>
        </w:tcPr>
        <w:p w:rsidR="009B7A8E" w:rsidRPr="00377561" w:rsidRDefault="009B7A8E" w:rsidP="005230D4">
          <w:pPr>
            <w:pStyle w:val="UKENstopka"/>
            <w:ind w:left="6"/>
            <w:rPr>
              <w:color w:val="202A4B"/>
            </w:rPr>
          </w:pPr>
          <w:r w:rsidRPr="00377561">
            <w:rPr>
              <w:color w:val="202A4B"/>
            </w:rPr>
            <w:t>Kancelaria Uczelni</w:t>
          </w:r>
          <w:r w:rsidRPr="00377561">
            <w:rPr>
              <w:color w:val="202A4B"/>
            </w:rPr>
            <w:br/>
            <w:t>tel. 12 662 60 14</w:t>
          </w:r>
          <w:r w:rsidRPr="00377561">
            <w:rPr>
              <w:color w:val="202A4B"/>
            </w:rPr>
            <w:br/>
          </w:r>
          <w:r w:rsidR="00377561" w:rsidRPr="00377561">
            <w:rPr>
              <w:color w:val="202A4B"/>
            </w:rPr>
            <w:t>info@uken.krakow.pl</w:t>
          </w:r>
        </w:p>
      </w:tc>
    </w:tr>
  </w:tbl>
  <w:p w:rsidR="000A4DD0" w:rsidRPr="00461F6F" w:rsidRDefault="000A4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1C" w:rsidRDefault="00ED2F1C" w:rsidP="00F868FB">
      <w:r>
        <w:separator/>
      </w:r>
    </w:p>
  </w:footnote>
  <w:footnote w:type="continuationSeparator" w:id="0">
    <w:p w:rsidR="00ED2F1C" w:rsidRDefault="00ED2F1C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B" w:rsidRDefault="009C7374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  <w:lang w:eastAsia="pl-PL"/>
      </w:rPr>
      <w:drawing>
        <wp:inline distT="0" distB="0" distL="0" distR="0" wp14:anchorId="650E9C85" wp14:editId="7C978D41">
          <wp:extent cx="1439948" cy="1203538"/>
          <wp:effectExtent l="0" t="0" r="0" b="3175"/>
          <wp:docPr id="76264590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45906" name="Obraz 762645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88" cy="124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518B1B24"/>
    <w:multiLevelType w:val="hybridMultilevel"/>
    <w:tmpl w:val="D3CCFA04"/>
    <w:lvl w:ilvl="0" w:tplc="1DCA2F64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04688">
      <w:start w:val="1"/>
      <w:numFmt w:val="upperRoman"/>
      <w:lvlText w:val="%2.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48E5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0E4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63D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2E25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3C07C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3CE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2A79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3"/>
    <w:rsid w:val="00012A80"/>
    <w:rsid w:val="00013E87"/>
    <w:rsid w:val="00082640"/>
    <w:rsid w:val="000A4DD0"/>
    <w:rsid w:val="000F6CF3"/>
    <w:rsid w:val="00195516"/>
    <w:rsid w:val="001D14BB"/>
    <w:rsid w:val="001F318C"/>
    <w:rsid w:val="00213183"/>
    <w:rsid w:val="0022797A"/>
    <w:rsid w:val="00254EDB"/>
    <w:rsid w:val="002678DB"/>
    <w:rsid w:val="00277512"/>
    <w:rsid w:val="003234E5"/>
    <w:rsid w:val="003341E0"/>
    <w:rsid w:val="00355644"/>
    <w:rsid w:val="00365E3D"/>
    <w:rsid w:val="00377561"/>
    <w:rsid w:val="00383C38"/>
    <w:rsid w:val="003849F9"/>
    <w:rsid w:val="003A50AD"/>
    <w:rsid w:val="00400734"/>
    <w:rsid w:val="00401807"/>
    <w:rsid w:val="00461F6F"/>
    <w:rsid w:val="004F1C16"/>
    <w:rsid w:val="005230D4"/>
    <w:rsid w:val="00535359"/>
    <w:rsid w:val="00594C18"/>
    <w:rsid w:val="005E3BE6"/>
    <w:rsid w:val="007249E4"/>
    <w:rsid w:val="00727766"/>
    <w:rsid w:val="007316FC"/>
    <w:rsid w:val="00740B03"/>
    <w:rsid w:val="007847A7"/>
    <w:rsid w:val="00785033"/>
    <w:rsid w:val="00877559"/>
    <w:rsid w:val="008810A4"/>
    <w:rsid w:val="009707CA"/>
    <w:rsid w:val="009B7A8E"/>
    <w:rsid w:val="009C7374"/>
    <w:rsid w:val="00AE67F6"/>
    <w:rsid w:val="00BF0483"/>
    <w:rsid w:val="00C91900"/>
    <w:rsid w:val="00CB54FA"/>
    <w:rsid w:val="00CD05E2"/>
    <w:rsid w:val="00CE030C"/>
    <w:rsid w:val="00CE28E0"/>
    <w:rsid w:val="00D23BB7"/>
    <w:rsid w:val="00D4565B"/>
    <w:rsid w:val="00D63A2D"/>
    <w:rsid w:val="00DC712E"/>
    <w:rsid w:val="00E41B1F"/>
    <w:rsid w:val="00E52111"/>
    <w:rsid w:val="00E61D28"/>
    <w:rsid w:val="00E762A1"/>
    <w:rsid w:val="00ED2F1C"/>
    <w:rsid w:val="00ED41F0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41E0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41E0"/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41E0"/>
    <w:pPr>
      <w:widowControl w:val="0"/>
      <w:autoSpaceDE w:val="0"/>
      <w:autoSpaceDN w:val="0"/>
    </w:pPr>
    <w:rPr>
      <w:rFonts w:ascii="Carlito" w:eastAsia="Carlito" w:hAnsi="Carlito" w:cs="Carli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41E0"/>
    <w:rPr>
      <w:rFonts w:ascii="Carlito" w:eastAsia="Carlito" w:hAnsi="Carlito" w:cs="Carlito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41E0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41E0"/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41E0"/>
    <w:pPr>
      <w:widowControl w:val="0"/>
      <w:autoSpaceDE w:val="0"/>
      <w:autoSpaceDN w:val="0"/>
    </w:pPr>
    <w:rPr>
      <w:rFonts w:ascii="Carlito" w:eastAsia="Carlito" w:hAnsi="Carlito" w:cs="Carli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41E0"/>
    <w:rPr>
      <w:rFonts w:ascii="Carlito" w:eastAsia="Carlito" w:hAnsi="Carlito" w:cs="Carlito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873\Desktop\UKEN_papier-frimowy_szablon_Faustina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UKEN_papier-frimowy_szablon_Faustina</Template>
  <TotalTime>138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Czyżowska</dc:creator>
  <cp:lastModifiedBy>Natalia Zaklikiewicz</cp:lastModifiedBy>
  <cp:revision>13</cp:revision>
  <cp:lastPrinted>2023-12-17T11:24:00Z</cp:lastPrinted>
  <dcterms:created xsi:type="dcterms:W3CDTF">2023-12-18T07:25:00Z</dcterms:created>
  <dcterms:modified xsi:type="dcterms:W3CDTF">2024-02-26T12:18:00Z</dcterms:modified>
</cp:coreProperties>
</file>